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64" w:rsidRDefault="00653464" w:rsidP="009847ED">
      <w:pPr>
        <w:shd w:val="clear" w:color="auto" w:fill="FFFFFF"/>
        <w:spacing w:line="480" w:lineRule="atLeast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97C08">
        <w:rPr>
          <w:rFonts w:ascii="Times New Roman" w:hAnsi="Times New Roman"/>
          <w:sz w:val="28"/>
          <w:szCs w:val="28"/>
          <w:lang w:val="uk-UA"/>
        </w:rPr>
        <w:t xml:space="preserve">Ознайомити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педагогічну раду </w:t>
      </w:r>
      <w:r w:rsidRPr="00F97C08">
        <w:rPr>
          <w:rFonts w:ascii="Times New Roman" w:hAnsi="Times New Roman"/>
          <w:sz w:val="28"/>
          <w:szCs w:val="28"/>
          <w:lang w:val="uk-UA"/>
        </w:rPr>
        <w:t xml:space="preserve">з Порядком </w:t>
      </w:r>
      <w:r w:rsidRPr="00F97C0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підвищення кваліфікації педагогічних і науково-педагогічних працівників,</w:t>
      </w:r>
      <w:r w:rsidRPr="00F97C08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затвердженим постановою Кабінету Міністрів України від 21 серпня 2019 р. № 800 “Деякі питання підвищення кваліфікації педагогічних і науково-педагогічних працівників”</w:t>
      </w:r>
      <w:r w:rsidRPr="00F97C08">
        <w:rPr>
          <w:rStyle w:val="apple-converted-space"/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, та із Постановою Кабінету Міністрів України </w:t>
      </w:r>
      <w:r w:rsidRPr="00F97C08">
        <w:rPr>
          <w:rFonts w:ascii="Times New Roman" w:hAnsi="Times New Roman"/>
          <w:color w:val="1D1D1B"/>
          <w:spacing w:val="20"/>
          <w:sz w:val="28"/>
          <w:szCs w:val="28"/>
          <w:shd w:val="clear" w:color="auto" w:fill="FFFFFF"/>
          <w:lang w:val="uk-UA"/>
        </w:rPr>
        <w:t>від 27 грудня 2019 р. №</w:t>
      </w:r>
      <w:r w:rsidRPr="00F97C08">
        <w:rPr>
          <w:rFonts w:ascii="Times New Roman" w:hAnsi="Times New Roman"/>
          <w:color w:val="1D1D1B"/>
          <w:spacing w:val="20"/>
          <w:sz w:val="28"/>
          <w:szCs w:val="28"/>
          <w:shd w:val="clear" w:color="auto" w:fill="FFFFFF"/>
        </w:rPr>
        <w:t> </w:t>
      </w:r>
      <w:r w:rsidRPr="00F97C08">
        <w:rPr>
          <w:rFonts w:ascii="Times New Roman" w:hAnsi="Times New Roman"/>
          <w:color w:val="1D1D1B"/>
          <w:spacing w:val="20"/>
          <w:sz w:val="28"/>
          <w:szCs w:val="28"/>
          <w:shd w:val="clear" w:color="auto" w:fill="FFFFFF"/>
          <w:lang w:val="uk-UA"/>
        </w:rPr>
        <w:t>1133</w:t>
      </w:r>
      <w:r>
        <w:rPr>
          <w:rFonts w:ascii="Times New Roman" w:hAnsi="Times New Roman"/>
          <w:color w:val="1D1D1B"/>
          <w:spacing w:val="20"/>
          <w:sz w:val="28"/>
          <w:szCs w:val="28"/>
          <w:shd w:val="clear" w:color="auto" w:fill="FFFFFF"/>
          <w:lang w:val="uk-UA"/>
        </w:rPr>
        <w:t xml:space="preserve"> «</w:t>
      </w:r>
      <w:r w:rsidRPr="00F97C08">
        <w:rPr>
          <w:rFonts w:ascii="Times New Roman" w:hAnsi="Times New Roman"/>
          <w:bCs/>
          <w:color w:val="333333"/>
          <w:sz w:val="28"/>
          <w:szCs w:val="28"/>
          <w:lang w:val="uk-UA"/>
        </w:rPr>
        <w:t>Про внесення змін до Порядку підвищення кваліфікації педагогічних і науково-педагогічних працівників</w:t>
      </w:r>
      <w:r>
        <w:rPr>
          <w:rFonts w:ascii="Times New Roman" w:hAnsi="Times New Roman"/>
          <w:bCs/>
          <w:color w:val="333333"/>
          <w:sz w:val="28"/>
          <w:szCs w:val="28"/>
          <w:lang w:val="uk-UA"/>
        </w:rPr>
        <w:t>».</w:t>
      </w:r>
    </w:p>
    <w:p w:rsidR="00653464" w:rsidRPr="008F781A" w:rsidRDefault="00653464" w:rsidP="009847ED">
      <w:pPr>
        <w:shd w:val="clear" w:color="auto" w:fill="FFFFFF"/>
        <w:spacing w:line="480" w:lineRule="atLeast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F781A">
        <w:rPr>
          <w:rFonts w:ascii="Times New Roman" w:hAnsi="Times New Roman"/>
          <w:sz w:val="28"/>
          <w:szCs w:val="28"/>
          <w:lang w:val="uk-UA"/>
        </w:rPr>
        <w:t xml:space="preserve">2. Розглянувши  сертифікати про підвищення кваліфікації вчителів, які атестуються у 2021 році, за 2020 рік, педагогічна рада встановила, що вчителі школи протягом атестаційного періоду з 2019 року по 2021 рік підвищили свою кваліфікацію згідно Порядку </w:t>
      </w:r>
      <w:r w:rsidRPr="008F781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підвищення кваліфікації педагогічних і науково-педагогічних працівників</w:t>
      </w:r>
      <w:r w:rsidRPr="008F78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F78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затвердженого постановою Кабінету Міністрів України від 21 серпня 2019 р. № 800 “Деякі питання підвищення кваліфікації педагогічних і науково-педагогічних працівників”</w:t>
      </w:r>
      <w:r w:rsidRPr="008F781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та Постанови Кабінету Міністрів України </w:t>
      </w:r>
      <w:r w:rsidRPr="008F781A">
        <w:rPr>
          <w:rFonts w:ascii="Times New Roman" w:hAnsi="Times New Roman"/>
          <w:spacing w:val="20"/>
          <w:sz w:val="28"/>
          <w:szCs w:val="28"/>
          <w:shd w:val="clear" w:color="auto" w:fill="FFFFFF"/>
          <w:lang w:val="uk-UA"/>
        </w:rPr>
        <w:t>від 27 грудня 2019 р. №</w:t>
      </w:r>
      <w:r w:rsidRPr="008F781A">
        <w:rPr>
          <w:rFonts w:ascii="Times New Roman" w:hAnsi="Times New Roman"/>
          <w:spacing w:val="20"/>
          <w:sz w:val="28"/>
          <w:szCs w:val="28"/>
          <w:shd w:val="clear" w:color="auto" w:fill="FFFFFF"/>
        </w:rPr>
        <w:t> </w:t>
      </w:r>
      <w:r w:rsidRPr="008F781A">
        <w:rPr>
          <w:rFonts w:ascii="Times New Roman" w:hAnsi="Times New Roman"/>
          <w:spacing w:val="20"/>
          <w:sz w:val="28"/>
          <w:szCs w:val="28"/>
          <w:shd w:val="clear" w:color="auto" w:fill="FFFFFF"/>
          <w:lang w:val="uk-UA"/>
        </w:rPr>
        <w:t>1133 «</w:t>
      </w:r>
      <w:r w:rsidRPr="008F781A">
        <w:rPr>
          <w:rFonts w:ascii="Times New Roman" w:hAnsi="Times New Roman"/>
          <w:bCs/>
          <w:sz w:val="28"/>
          <w:szCs w:val="28"/>
          <w:lang w:val="uk-UA"/>
        </w:rPr>
        <w:t>Про внесення змін до Порядку підвищення кваліфікації педагогічних і науково-педагогічних працівників»</w:t>
      </w:r>
    </w:p>
    <w:p w:rsidR="00653464" w:rsidRPr="008F781A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F781A">
        <w:rPr>
          <w:rFonts w:ascii="Times New Roman" w:hAnsi="Times New Roman"/>
          <w:sz w:val="28"/>
          <w:szCs w:val="28"/>
          <w:lang w:val="uk-UA"/>
        </w:rPr>
        <w:t>наступним чином:</w:t>
      </w:r>
    </w:p>
    <w:p w:rsidR="00653464" w:rsidRPr="003040B1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3040B1">
        <w:rPr>
          <w:rFonts w:ascii="Times New Roman" w:hAnsi="Times New Roman"/>
          <w:sz w:val="28"/>
          <w:szCs w:val="28"/>
          <w:lang w:val="uk-UA"/>
        </w:rPr>
        <w:t>1. Лелеці А.О.: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1"/>
        <w:gridCol w:w="2507"/>
        <w:gridCol w:w="2160"/>
        <w:gridCol w:w="3819"/>
        <w:gridCol w:w="1339"/>
        <w:gridCol w:w="2229"/>
        <w:gridCol w:w="2693"/>
      </w:tblGrid>
      <w:tr w:rsidR="00653464" w:rsidRPr="00D32E47" w:rsidTr="00631A5F">
        <w:tc>
          <w:tcPr>
            <w:tcW w:w="841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0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216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Фах</w:t>
            </w:r>
          </w:p>
        </w:tc>
        <w:tc>
          <w:tcPr>
            <w:tcW w:w="3819" w:type="dxa"/>
          </w:tcPr>
          <w:p w:rsidR="00653464" w:rsidRPr="00D32E47" w:rsidRDefault="00653464" w:rsidP="00631A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/>
              <w:ind w:left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Т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ем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а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(напрям, найменування) відповідної програми (курсу, лекції, модуля тощо)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Ф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орми</w:t>
            </w:r>
          </w:p>
        </w:tc>
        <w:tc>
          <w:tcPr>
            <w:tcW w:w="2229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О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бсяг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,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тривалість</w:t>
            </w:r>
          </w:p>
        </w:tc>
        <w:tc>
          <w:tcPr>
            <w:tcW w:w="269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С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уб’єкт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(суб’єкт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и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) підвищення кваліфікації</w:t>
            </w:r>
          </w:p>
        </w:tc>
      </w:tr>
      <w:tr w:rsidR="00653464" w:rsidRPr="00D32E47" w:rsidTr="00631A5F">
        <w:tc>
          <w:tcPr>
            <w:tcW w:w="841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50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Лелека А.</w:t>
            </w: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</w:p>
        </w:tc>
        <w:tc>
          <w:tcPr>
            <w:tcW w:w="216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учитель інформатики, фізики</w:t>
            </w:r>
          </w:p>
        </w:tc>
        <w:tc>
          <w:tcPr>
            <w:tcW w:w="3819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1)«Розгортання та використання середовища </w:t>
            </w:r>
            <w:r w:rsidRPr="00D32E4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D3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E47">
              <w:rPr>
                <w:rFonts w:ascii="Times New Roman" w:hAnsi="Times New Roman"/>
                <w:sz w:val="28"/>
                <w:szCs w:val="28"/>
                <w:lang w:val="en-US"/>
              </w:rPr>
              <w:t>SUITE</w:t>
            </w:r>
            <w:r w:rsidRPr="00D3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в діяльності освітньої установи»»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2)вебінар «Активізація пізнавальної діяльності учнів на уроках фізики»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3) вебінар «Онлайн-тести:принципи спішної взаємодії під час дистанційного навчання»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4) вебінар-презентація «Навчальний комплект «Інформатика.7 клас» і його використання для формування компетентностей учнів 7 класу»</w:t>
            </w:r>
          </w:p>
        </w:tc>
        <w:tc>
          <w:tcPr>
            <w:tcW w:w="1339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Дист.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Дист.</w:t>
            </w:r>
          </w:p>
          <w:p w:rsidR="00653464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Дист.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Дист.</w:t>
            </w:r>
          </w:p>
        </w:tc>
        <w:tc>
          <w:tcPr>
            <w:tcW w:w="2229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1)12-25.08.2020,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2)21.04.2020,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2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3)22.04.2020,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2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4) 18.04.2020,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2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53464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Усього:38 год.</w:t>
            </w:r>
          </w:p>
        </w:tc>
        <w:tc>
          <w:tcPr>
            <w:tcW w:w="269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1)ТОВ «Академія цифрового розвитку»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2) ТОВ «На урок»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3) ТОВ «На урок»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4) ТОВ «Генеза»</w:t>
            </w:r>
          </w:p>
        </w:tc>
      </w:tr>
    </w:tbl>
    <w:p w:rsidR="00653464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653464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3040B1">
        <w:rPr>
          <w:rFonts w:ascii="Times New Roman" w:hAnsi="Times New Roman"/>
          <w:sz w:val="28"/>
          <w:szCs w:val="28"/>
          <w:lang w:val="uk-UA"/>
        </w:rPr>
        <w:t>2. Миленькій Л.В.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1"/>
        <w:gridCol w:w="3011"/>
        <w:gridCol w:w="2086"/>
        <w:gridCol w:w="3153"/>
        <w:gridCol w:w="1339"/>
        <w:gridCol w:w="2458"/>
        <w:gridCol w:w="2520"/>
      </w:tblGrid>
      <w:tr w:rsidR="00653464" w:rsidRPr="00D32E47" w:rsidTr="00631A5F">
        <w:tc>
          <w:tcPr>
            <w:tcW w:w="841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11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20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Фах</w:t>
            </w:r>
          </w:p>
        </w:tc>
        <w:tc>
          <w:tcPr>
            <w:tcW w:w="3153" w:type="dxa"/>
          </w:tcPr>
          <w:p w:rsidR="00653464" w:rsidRPr="00D32E47" w:rsidRDefault="00653464" w:rsidP="00631A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/>
              <w:ind w:left="0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Т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ем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а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(напрям, найменування) відповідної програми (курсу, лекції, модуля тощо)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Ф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орми</w:t>
            </w:r>
          </w:p>
        </w:tc>
        <w:tc>
          <w:tcPr>
            <w:tcW w:w="245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О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бсяг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,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тривалість</w:t>
            </w:r>
          </w:p>
        </w:tc>
        <w:tc>
          <w:tcPr>
            <w:tcW w:w="252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С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уб’єкт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(суб’єкт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  <w:lang w:val="uk-UA"/>
              </w:rPr>
              <w:t>и</w:t>
            </w:r>
            <w:r w:rsidRPr="00D32E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) підвищення кваліфікації</w:t>
            </w:r>
          </w:p>
        </w:tc>
      </w:tr>
      <w:tr w:rsidR="00653464" w:rsidRPr="00D32E47" w:rsidTr="00631A5F">
        <w:tc>
          <w:tcPr>
            <w:tcW w:w="841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11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Миленька Л. В.</w:t>
            </w:r>
          </w:p>
        </w:tc>
        <w:tc>
          <w:tcPr>
            <w:tcW w:w="20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315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Очно-дистанційний курс «Формування професійної компетентності педагога НУШ»</w:t>
            </w:r>
          </w:p>
        </w:tc>
        <w:tc>
          <w:tcPr>
            <w:tcW w:w="1339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Очно-дист.</w:t>
            </w:r>
          </w:p>
        </w:tc>
        <w:tc>
          <w:tcPr>
            <w:tcW w:w="245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>06.02.2020,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год.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Усього: 6год.</w:t>
            </w:r>
          </w:p>
        </w:tc>
        <w:tc>
          <w:tcPr>
            <w:tcW w:w="252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«Видавничий дім</w:t>
            </w:r>
            <w:r w:rsidRPr="00D32E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«Освіта»</w:t>
            </w:r>
          </w:p>
        </w:tc>
      </w:tr>
    </w:tbl>
    <w:p w:rsidR="00653464" w:rsidRDefault="00653464" w:rsidP="009847ED">
      <w:pPr>
        <w:ind w:left="-567"/>
        <w:rPr>
          <w:lang w:val="uk-UA"/>
        </w:rPr>
      </w:pPr>
    </w:p>
    <w:p w:rsidR="00653464" w:rsidRDefault="00653464" w:rsidP="009847ED">
      <w:pPr>
        <w:ind w:left="-567"/>
        <w:rPr>
          <w:lang w:val="uk-UA"/>
        </w:rPr>
      </w:pPr>
    </w:p>
    <w:p w:rsidR="00653464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433E1D">
        <w:rPr>
          <w:rFonts w:ascii="Times New Roman" w:hAnsi="Times New Roman"/>
          <w:sz w:val="28"/>
          <w:szCs w:val="28"/>
          <w:lang w:val="uk-UA"/>
        </w:rPr>
        <w:t>Зарахувати відповідні години</w:t>
      </w:r>
      <w:r>
        <w:rPr>
          <w:rFonts w:ascii="Times New Roman" w:hAnsi="Times New Roman"/>
          <w:sz w:val="28"/>
          <w:szCs w:val="28"/>
          <w:lang w:val="uk-UA"/>
        </w:rPr>
        <w:t xml:space="preserve"> усім вищезазначеним учителям, які атестуються у 2021 році ( курсове підвищення кваліфікації у 2020 році).</w:t>
      </w:r>
    </w:p>
    <w:p w:rsidR="00653464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F781A">
        <w:rPr>
          <w:rFonts w:ascii="Times New Roman" w:hAnsi="Times New Roman"/>
          <w:sz w:val="28"/>
          <w:szCs w:val="28"/>
          <w:lang w:val="uk-UA"/>
        </w:rPr>
        <w:t>. Розглянувши  сертифікати про</w:t>
      </w:r>
      <w:r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педагогічних працівників школи</w:t>
      </w:r>
      <w:r w:rsidRPr="008F78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2019</w:t>
      </w:r>
      <w:r w:rsidRPr="008F781A">
        <w:rPr>
          <w:rFonts w:ascii="Times New Roman" w:hAnsi="Times New Roman"/>
          <w:sz w:val="28"/>
          <w:szCs w:val="28"/>
          <w:lang w:val="uk-UA"/>
        </w:rPr>
        <w:t xml:space="preserve"> рік, педагогічна рада встановила, що вчителі школи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8F781A">
        <w:rPr>
          <w:rFonts w:ascii="Times New Roman" w:hAnsi="Times New Roman"/>
          <w:sz w:val="28"/>
          <w:szCs w:val="28"/>
          <w:lang w:val="uk-UA"/>
        </w:rPr>
        <w:t>атестацій</w:t>
      </w:r>
      <w:r>
        <w:rPr>
          <w:rFonts w:ascii="Times New Roman" w:hAnsi="Times New Roman"/>
          <w:sz w:val="28"/>
          <w:szCs w:val="28"/>
          <w:lang w:val="uk-UA"/>
        </w:rPr>
        <w:t xml:space="preserve">ного періоду </w:t>
      </w:r>
      <w:r w:rsidRPr="008F781A">
        <w:rPr>
          <w:rFonts w:ascii="Times New Roman" w:hAnsi="Times New Roman"/>
          <w:sz w:val="28"/>
          <w:szCs w:val="28"/>
          <w:lang w:val="uk-UA"/>
        </w:rPr>
        <w:t xml:space="preserve">підвищили свою кваліфікацію згідно Порядку </w:t>
      </w:r>
      <w:r w:rsidRPr="008F781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підвищення кваліфікації педагогічних і науково-педагогічних працівників</w:t>
      </w:r>
      <w:r w:rsidRPr="008F78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F78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затвердженого постановою Кабінету Міністрів України від 21 серпня 2019 р. № 800 “Деякі питання підвищення кваліфікації педагогічних і науково-педагогічних працівників”</w:t>
      </w:r>
      <w:r w:rsidRPr="008F78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F781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та Постанови Кабінету Міністрів України </w:t>
      </w:r>
      <w:r w:rsidRPr="008F781A">
        <w:rPr>
          <w:rFonts w:ascii="Times New Roman" w:hAnsi="Times New Roman"/>
          <w:spacing w:val="20"/>
          <w:sz w:val="28"/>
          <w:szCs w:val="28"/>
          <w:shd w:val="clear" w:color="auto" w:fill="FFFFFF"/>
          <w:lang w:val="uk-UA"/>
        </w:rPr>
        <w:t>від 27 грудня 2019 р. №</w:t>
      </w:r>
      <w:r w:rsidRPr="008F781A">
        <w:rPr>
          <w:rFonts w:ascii="Times New Roman" w:hAnsi="Times New Roman"/>
          <w:spacing w:val="20"/>
          <w:sz w:val="28"/>
          <w:szCs w:val="28"/>
          <w:shd w:val="clear" w:color="auto" w:fill="FFFFFF"/>
        </w:rPr>
        <w:t> </w:t>
      </w:r>
      <w:r w:rsidRPr="008F781A">
        <w:rPr>
          <w:rFonts w:ascii="Times New Roman" w:hAnsi="Times New Roman"/>
          <w:spacing w:val="20"/>
          <w:sz w:val="28"/>
          <w:szCs w:val="28"/>
          <w:shd w:val="clear" w:color="auto" w:fill="FFFFFF"/>
          <w:lang w:val="uk-UA"/>
        </w:rPr>
        <w:t>1133 «</w:t>
      </w:r>
      <w:r w:rsidRPr="008F781A">
        <w:rPr>
          <w:rFonts w:ascii="Times New Roman" w:hAnsi="Times New Roman"/>
          <w:bCs/>
          <w:sz w:val="28"/>
          <w:szCs w:val="28"/>
          <w:lang w:val="uk-UA"/>
        </w:rPr>
        <w:t>Про внесення змін до Порядку підвищення кваліфікації педагогічних і науково-педагогічних працівників»</w:t>
      </w:r>
      <w:r w:rsidRPr="00D73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81A">
        <w:rPr>
          <w:rFonts w:ascii="Times New Roman" w:hAnsi="Times New Roman"/>
          <w:sz w:val="28"/>
          <w:szCs w:val="28"/>
          <w:lang w:val="uk-UA"/>
        </w:rPr>
        <w:t>наступним чином:</w:t>
      </w:r>
    </w:p>
    <w:p w:rsidR="00653464" w:rsidRPr="00477D66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Список учителів-2019</w:t>
      </w:r>
      <w:r w:rsidRPr="00DB2C64">
        <w:rPr>
          <w:rFonts w:ascii="Times New Roman" w:hAnsi="Times New Roman"/>
          <w:b/>
          <w:sz w:val="28"/>
          <w:szCs w:val="28"/>
          <w:lang w:val="uk-UA"/>
        </w:rPr>
        <w:t xml:space="preserve"> рік КУРСИ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(сертифікати)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14"/>
        <w:gridCol w:w="1326"/>
        <w:gridCol w:w="2004"/>
        <w:gridCol w:w="990"/>
        <w:gridCol w:w="1417"/>
        <w:gridCol w:w="1843"/>
        <w:gridCol w:w="1134"/>
        <w:gridCol w:w="1186"/>
        <w:gridCol w:w="1080"/>
        <w:gridCol w:w="1080"/>
        <w:gridCol w:w="1080"/>
      </w:tblGrid>
      <w:tr w:rsidR="00653464" w:rsidRPr="00D32E47" w:rsidTr="00631A5F">
        <w:tc>
          <w:tcPr>
            <w:tcW w:w="5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1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Фах</w:t>
            </w:r>
          </w:p>
        </w:tc>
        <w:tc>
          <w:tcPr>
            <w:tcW w:w="2004" w:type="dxa"/>
          </w:tcPr>
          <w:p w:rsidR="00653464" w:rsidRPr="00D32E47" w:rsidRDefault="00653464" w:rsidP="00631A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/>
              <w:ind w:left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ем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а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(напрям, найменування) відповідної програми (курсу, лекції, модуля тощо)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Ф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орми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О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бсяг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,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тривалість</w:t>
            </w:r>
          </w:p>
        </w:tc>
        <w:tc>
          <w:tcPr>
            <w:tcW w:w="184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С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уб’єкт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(суб’єкт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и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) підвищення кваліфікації</w:t>
            </w: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  <w:r w:rsidRPr="00D32E47">
              <w:rPr>
                <w:rFonts w:ascii="Times New Roman" w:hAnsi="Times New Roman"/>
                <w:sz w:val="16"/>
                <w:szCs w:val="16"/>
              </w:rPr>
              <w:t>артість підвищення кваліфікації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Курси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попередні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Курси наступні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Атестація попередня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Атестація наступна</w:t>
            </w:r>
          </w:p>
        </w:tc>
      </w:tr>
      <w:tr w:rsidR="00653464" w:rsidRPr="00D32E47" w:rsidTr="00631A5F">
        <w:tc>
          <w:tcPr>
            <w:tcW w:w="5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91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Протасова О.В.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 музики</w:t>
            </w:r>
          </w:p>
        </w:tc>
        <w:tc>
          <w:tcPr>
            <w:tcW w:w="200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Підвищення кваліфікації педагогічних працівників, які</w:t>
            </w:r>
            <w:r>
              <w:rPr>
                <w:rFonts w:ascii="Times New Roman" w:hAnsi="Times New Roman"/>
                <w:lang w:val="uk-UA"/>
              </w:rPr>
              <w:t xml:space="preserve"> викладають інтегрований курс «М</w:t>
            </w:r>
            <w:r w:rsidRPr="00D32E47">
              <w:rPr>
                <w:rFonts w:ascii="Times New Roman" w:hAnsi="Times New Roman"/>
                <w:lang w:val="uk-UA"/>
              </w:rPr>
              <w:t>истецтво» у початковій школі відповідно до Концепції НУШ.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Очно-дист.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27.02.2019,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24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Усього:24 год.</w:t>
            </w:r>
          </w:p>
        </w:tc>
        <w:tc>
          <w:tcPr>
            <w:tcW w:w="184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ПОІППО</w:t>
            </w: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2025</w:t>
            </w:r>
          </w:p>
        </w:tc>
      </w:tr>
      <w:tr w:rsidR="00653464" w:rsidRPr="00D32E47" w:rsidTr="00631A5F">
        <w:tc>
          <w:tcPr>
            <w:tcW w:w="5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91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Петрова З. В.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 поч.кл</w:t>
            </w:r>
          </w:p>
        </w:tc>
        <w:tc>
          <w:tcPr>
            <w:tcW w:w="200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>.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«Онлайн-курс для вчителів початкової школи»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Онлайн-курс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09.06.2019,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60 год.</w:t>
            </w: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Усього:60 год.</w:t>
            </w:r>
          </w:p>
        </w:tc>
        <w:tc>
          <w:tcPr>
            <w:tcW w:w="1843" w:type="dxa"/>
          </w:tcPr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МОН України, студія онлайн-освіти </w:t>
            </w:r>
            <w:r w:rsidRPr="00D32E47">
              <w:rPr>
                <w:rFonts w:ascii="Times New Roman" w:hAnsi="Times New Roman"/>
                <w:sz w:val="18"/>
                <w:szCs w:val="18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, ГС «Освіторія»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2023</w:t>
            </w:r>
          </w:p>
        </w:tc>
      </w:tr>
      <w:tr w:rsidR="00653464" w:rsidRPr="00D32E47" w:rsidTr="00631A5F">
        <w:tc>
          <w:tcPr>
            <w:tcW w:w="5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91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Неїла А.О.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 зар.літ., англ.м.</w:t>
            </w:r>
          </w:p>
        </w:tc>
        <w:tc>
          <w:tcPr>
            <w:tcW w:w="200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>.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«Онлайн-курс для вчителів початкової школи»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Онлайн-курс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15.09.2019,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60 год.</w:t>
            </w: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Усього:60 год</w:t>
            </w:r>
          </w:p>
        </w:tc>
        <w:tc>
          <w:tcPr>
            <w:tcW w:w="1843" w:type="dxa"/>
          </w:tcPr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МОН України, студія онлайн-освіти </w:t>
            </w:r>
            <w:r w:rsidRPr="00D32E47">
              <w:rPr>
                <w:rFonts w:ascii="Times New Roman" w:hAnsi="Times New Roman"/>
                <w:sz w:val="18"/>
                <w:szCs w:val="18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, ГС «Освіторія»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2022</w:t>
            </w:r>
          </w:p>
        </w:tc>
      </w:tr>
      <w:tr w:rsidR="00653464" w:rsidRPr="00D32E47" w:rsidTr="00631A5F">
        <w:tc>
          <w:tcPr>
            <w:tcW w:w="5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91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Федотьєва Л. В.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практичний психолог</w:t>
            </w:r>
          </w:p>
        </w:tc>
        <w:tc>
          <w:tcPr>
            <w:tcW w:w="200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1)Тренінг «Булінг, його подолання та створення толерантного середовища у закладах загальної середньої освіти:роботаз ЛГБТ-підлітками»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2) Тренінг «Булінг, його подолання та створення толерантного середовища»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 xml:space="preserve">Очна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Очна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)25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-26. 10.2019, 16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2)16-17.04.2019, 16 год.</w:t>
            </w: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Усього:32 год</w:t>
            </w:r>
          </w:p>
        </w:tc>
        <w:tc>
          <w:tcPr>
            <w:tcW w:w="1843" w:type="dxa"/>
          </w:tcPr>
          <w:p w:rsidR="00653464" w:rsidRPr="00AD50BC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50B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1)ГО «Батьківська ініціатива»ТЕРГО» </w:t>
            </w:r>
          </w:p>
          <w:p w:rsidR="00653464" w:rsidRPr="00AD50BC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AD50BC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AD50BC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AD50BC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AD50BC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AD50BC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AD50BC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AD50BC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D50BC">
              <w:rPr>
                <w:rFonts w:ascii="Times New Roman" w:hAnsi="Times New Roman"/>
                <w:sz w:val="18"/>
                <w:szCs w:val="18"/>
                <w:lang w:val="uk-UA"/>
              </w:rPr>
              <w:t>2)ГО «Батьківська ініціатива»ТЕРГО»</w:t>
            </w: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2022</w:t>
            </w:r>
          </w:p>
        </w:tc>
      </w:tr>
    </w:tbl>
    <w:p w:rsidR="00653464" w:rsidRPr="00593B72" w:rsidRDefault="00653464" w:rsidP="009847ED">
      <w:pPr>
        <w:rPr>
          <w:lang w:val="uk-UA"/>
        </w:rPr>
      </w:pPr>
    </w:p>
    <w:p w:rsidR="00653464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433E1D">
        <w:rPr>
          <w:rFonts w:ascii="Times New Roman" w:hAnsi="Times New Roman"/>
          <w:sz w:val="28"/>
          <w:szCs w:val="28"/>
          <w:lang w:val="uk-UA"/>
        </w:rPr>
        <w:t>Зарахувати відповідні години</w:t>
      </w:r>
      <w:r>
        <w:rPr>
          <w:rFonts w:ascii="Times New Roman" w:hAnsi="Times New Roman"/>
          <w:sz w:val="28"/>
          <w:szCs w:val="28"/>
          <w:lang w:val="uk-UA"/>
        </w:rPr>
        <w:t xml:space="preserve"> усім вищезазначеним педагогічним працівникам ( курсове підвищення кваліфікації у 2019 році).</w:t>
      </w:r>
    </w:p>
    <w:p w:rsidR="00653464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8F781A">
        <w:rPr>
          <w:rFonts w:ascii="Times New Roman" w:hAnsi="Times New Roman"/>
          <w:sz w:val="28"/>
          <w:szCs w:val="28"/>
          <w:lang w:val="uk-UA"/>
        </w:rPr>
        <w:t>. Розглянувши  сертифікати про</w:t>
      </w:r>
      <w:r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педагогічних працівників школи</w:t>
      </w:r>
      <w:r w:rsidRPr="008F78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2020</w:t>
      </w:r>
      <w:r w:rsidRPr="008F781A">
        <w:rPr>
          <w:rFonts w:ascii="Times New Roman" w:hAnsi="Times New Roman"/>
          <w:sz w:val="28"/>
          <w:szCs w:val="28"/>
          <w:lang w:val="uk-UA"/>
        </w:rPr>
        <w:t xml:space="preserve"> рік, педагогічна рада встановила, що вчителі школи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Pr="008F781A">
        <w:rPr>
          <w:rFonts w:ascii="Times New Roman" w:hAnsi="Times New Roman"/>
          <w:sz w:val="28"/>
          <w:szCs w:val="28"/>
          <w:lang w:val="uk-UA"/>
        </w:rPr>
        <w:t>атестацій</w:t>
      </w:r>
      <w:r>
        <w:rPr>
          <w:rFonts w:ascii="Times New Roman" w:hAnsi="Times New Roman"/>
          <w:sz w:val="28"/>
          <w:szCs w:val="28"/>
          <w:lang w:val="uk-UA"/>
        </w:rPr>
        <w:t xml:space="preserve">ного періоду </w:t>
      </w:r>
      <w:r w:rsidRPr="008F781A">
        <w:rPr>
          <w:rFonts w:ascii="Times New Roman" w:hAnsi="Times New Roman"/>
          <w:sz w:val="28"/>
          <w:szCs w:val="28"/>
          <w:lang w:val="uk-UA"/>
        </w:rPr>
        <w:t xml:space="preserve">підвищили свою кваліфікацію згідно Порядку </w:t>
      </w:r>
      <w:r w:rsidRPr="008F781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підвищення кваліфікації педагогічних і науково-педагогічних працівників</w:t>
      </w:r>
      <w:r w:rsidRPr="008F78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F78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затвердженого постановою Кабінету Міністрів України від 21 серпня 2019 р. № 800 “Деякі питання підвищення кваліфікації педагогічних і науково-педагогічних працівників”</w:t>
      </w:r>
      <w:r w:rsidRPr="008F78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F781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та Постанови Кабінету Міністрів України </w:t>
      </w:r>
      <w:r w:rsidRPr="008F781A">
        <w:rPr>
          <w:rFonts w:ascii="Times New Roman" w:hAnsi="Times New Roman"/>
          <w:spacing w:val="20"/>
          <w:sz w:val="28"/>
          <w:szCs w:val="28"/>
          <w:shd w:val="clear" w:color="auto" w:fill="FFFFFF"/>
          <w:lang w:val="uk-UA"/>
        </w:rPr>
        <w:t>від 27 грудня 2019 р. №</w:t>
      </w:r>
      <w:r w:rsidRPr="008F781A">
        <w:rPr>
          <w:rFonts w:ascii="Times New Roman" w:hAnsi="Times New Roman"/>
          <w:spacing w:val="20"/>
          <w:sz w:val="28"/>
          <w:szCs w:val="28"/>
          <w:shd w:val="clear" w:color="auto" w:fill="FFFFFF"/>
        </w:rPr>
        <w:t> </w:t>
      </w:r>
      <w:r w:rsidRPr="008F781A">
        <w:rPr>
          <w:rFonts w:ascii="Times New Roman" w:hAnsi="Times New Roman"/>
          <w:spacing w:val="20"/>
          <w:sz w:val="28"/>
          <w:szCs w:val="28"/>
          <w:shd w:val="clear" w:color="auto" w:fill="FFFFFF"/>
          <w:lang w:val="uk-UA"/>
        </w:rPr>
        <w:t>1133 «</w:t>
      </w:r>
      <w:r w:rsidRPr="008F781A">
        <w:rPr>
          <w:rFonts w:ascii="Times New Roman" w:hAnsi="Times New Roman"/>
          <w:bCs/>
          <w:sz w:val="28"/>
          <w:szCs w:val="28"/>
          <w:lang w:val="uk-UA"/>
        </w:rPr>
        <w:t>Про внесення змін до Порядку підвищення кваліфікації педагогічних і науково-педагогічних працівників»</w:t>
      </w:r>
      <w:r w:rsidRPr="00D73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81A">
        <w:rPr>
          <w:rFonts w:ascii="Times New Roman" w:hAnsi="Times New Roman"/>
          <w:sz w:val="28"/>
          <w:szCs w:val="28"/>
          <w:lang w:val="uk-UA"/>
        </w:rPr>
        <w:t>наступним чином:</w:t>
      </w:r>
    </w:p>
    <w:p w:rsidR="00653464" w:rsidRPr="00DB2C64" w:rsidRDefault="00653464" w:rsidP="009847E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учителів-</w:t>
      </w:r>
      <w:r w:rsidRPr="00DB2C64">
        <w:rPr>
          <w:rFonts w:ascii="Times New Roman" w:hAnsi="Times New Roman"/>
          <w:b/>
          <w:sz w:val="28"/>
          <w:szCs w:val="28"/>
          <w:lang w:val="uk-UA"/>
        </w:rPr>
        <w:t>2020 рік КУРСИ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(сертифікати)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1912"/>
        <w:gridCol w:w="1326"/>
        <w:gridCol w:w="2003"/>
        <w:gridCol w:w="990"/>
        <w:gridCol w:w="1417"/>
        <w:gridCol w:w="1842"/>
        <w:gridCol w:w="1134"/>
        <w:gridCol w:w="1186"/>
        <w:gridCol w:w="1080"/>
        <w:gridCol w:w="1080"/>
        <w:gridCol w:w="1080"/>
      </w:tblGrid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учителя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Фах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/>
              <w:ind w:left="0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Т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ем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а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(напрям, найменування) відповідної програми (курсу, лекції, модуля тощо)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Ф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орми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О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бсяг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,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тривалість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С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уб’єкт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(суб’єкт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  <w:lang w:val="uk-UA"/>
              </w:rPr>
              <w:t>и</w:t>
            </w:r>
            <w:r w:rsidRPr="00D32E4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) підвищення кваліфікації</w:t>
            </w:r>
          </w:p>
        </w:tc>
        <w:tc>
          <w:tcPr>
            <w:tcW w:w="1134" w:type="dxa"/>
          </w:tcPr>
          <w:p w:rsidR="00653464" w:rsidRPr="00993352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9335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</w:t>
            </w:r>
            <w:r w:rsidRPr="00993352">
              <w:rPr>
                <w:rFonts w:ascii="Times New Roman" w:hAnsi="Times New Roman"/>
                <w:b/>
                <w:sz w:val="16"/>
                <w:szCs w:val="16"/>
              </w:rPr>
              <w:t>артість підвищення кваліфікації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Курси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попередні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Курси наступні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Атестація попередня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Атестація наступна</w:t>
            </w:r>
          </w:p>
        </w:tc>
      </w:tr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Винокурова В.М.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заст.дир. з НВР, уч. укр.м.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«Розгортання та використання середовища 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SUITE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в діяльності освітньої установи»»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Дист.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12-25.08.2020,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30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Усього:30 год.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ТОВ «Академія цифрового розвитку»</w:t>
            </w: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300грн.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2022</w:t>
            </w:r>
          </w:p>
        </w:tc>
      </w:tr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Ніканорова Г.В.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заст.дир. з НВР, уч. зар.літ.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1)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>. «Робота вчителів початкових класів з дітьми з особливими освітніми потребами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2)PR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OMETHEUS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>Критичне мислення для освітян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1)Онлайн-курс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2)Онлайн-курс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1)13.09.2020,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30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13.09.2020,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30 год.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Усього:60 год.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1)ГО»Смарт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Освіта» та студія онлайн- освіти </w:t>
            </w:r>
            <w:r w:rsidRPr="00D32E47">
              <w:rPr>
                <w:rFonts w:ascii="Times New Roman" w:hAnsi="Times New Roman"/>
                <w:sz w:val="18"/>
                <w:szCs w:val="18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2)ГО «Прометеус</w:t>
            </w:r>
            <w:r w:rsidRPr="00D32E47">
              <w:rPr>
                <w:rFonts w:ascii="Times New Roman" w:hAnsi="Times New Roman"/>
                <w:lang w:val="uk-UA"/>
              </w:rPr>
              <w:t>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2023</w:t>
            </w:r>
          </w:p>
        </w:tc>
      </w:tr>
      <w:tr w:rsidR="00653464" w:rsidRPr="00D32E47" w:rsidTr="00631A5F">
        <w:trPr>
          <w:trHeight w:val="1720"/>
        </w:trPr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>’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ятецька Л. В.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уч.фіз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ики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1) «Розгортання та використання середовища 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SUITE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в діяльності освітньої установи»»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Дист.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1)12-25.08.2020,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30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Усього:30 год.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1)ТОВ «Академія цифрового розвитку»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300грн.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2024</w:t>
            </w:r>
          </w:p>
        </w:tc>
      </w:tr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Проуторова К. М.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уч.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англ.</w:t>
            </w: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.м.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1)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)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EdEra</w:t>
            </w:r>
            <w:r w:rsidRPr="00B7702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«Онлайн-курс для вчителів початкової школи»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2)  «Розгортання та використання середовища 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770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SUITE</w:t>
            </w:r>
            <w:r w:rsidRPr="00B770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в діяльності освітньої установи»»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3) Авторський семінар «Віща якість учителя»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Онлайн-курс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Дист.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1) 21.06.2020,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2)12-25.08.2020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30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3)27.02.2020,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 год.</w:t>
            </w: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Усього:92 год.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1)МОН України, студія онлайн-освіти )</w:t>
            </w:r>
            <w:r w:rsidRPr="00D32E47">
              <w:rPr>
                <w:rFonts w:ascii="Times New Roman" w:hAnsi="Times New Roman"/>
                <w:sz w:val="18"/>
                <w:szCs w:val="18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, ГС «Освіторія»</w:t>
            </w:r>
          </w:p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 ТОВ «Академія цифрового розвитку»</w:t>
            </w:r>
          </w:p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3)На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родний освітньо-методичний центр </w:t>
            </w:r>
            <w:r w:rsidRPr="00D32E47">
              <w:rPr>
                <w:rFonts w:ascii="Times New Roman" w:hAnsi="Times New Roman"/>
                <w:sz w:val="18"/>
                <w:szCs w:val="18"/>
                <w:lang w:val="en-US"/>
              </w:rPr>
              <w:t>Dinternal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32E47">
              <w:rPr>
                <w:rFonts w:ascii="Times New Roman" w:hAnsi="Times New Roman"/>
                <w:sz w:val="18"/>
                <w:szCs w:val="18"/>
                <w:lang w:val="en-US"/>
              </w:rPr>
              <w:t>Education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(Лондонська школа англійської мови)</w:t>
            </w:r>
          </w:p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2024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2025</w:t>
            </w:r>
          </w:p>
        </w:tc>
      </w:tr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Желєзнова  О. І.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 поч.кл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1)Очно-дистанційний курс «Формування професійної компетентності педагога НУШ»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2) Авторський семінар «Критичне мислення»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Очно-дист.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Очна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1) 06.02.2020,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год.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 22.02.2020,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8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Усього:14 год.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1)ТОВ «Видавничий дім» «Освіта»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2)Тренінговий центр «Сертифіковані українські технології освіти»</w:t>
            </w: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300грн.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2023</w:t>
            </w:r>
          </w:p>
        </w:tc>
      </w:tr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Глущенко Т. О.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 поч.кл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Очно-дистанційний курс «Формування професійної компетентності педагога НУШ»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Очно-Дист.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06.02.2020,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 год.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Усього: 6год.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ТОВ «Видавничий дім» «Освіта»</w:t>
            </w: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300грн.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2025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2022</w:t>
            </w:r>
          </w:p>
        </w:tc>
      </w:tr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Тимощук С. Б.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 поч.кл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Авторський семінар «Критичне мислення»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Очна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22.02.2020,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8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 8год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Тренінговий центр «Сертифіковані українські технології освіти»</w:t>
            </w: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2024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2020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2025</w:t>
            </w:r>
          </w:p>
        </w:tc>
      </w:tr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Кругляк В. В.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 поч.кл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1)Очно-дистанційний курс «Формування професійної компетентності педагога НУШ»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 Авторський семінар «Критичне мислення»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3)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1)</w:t>
            </w: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>.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«Недискримінаційний підхід у навчанні»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Очно-дист.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Очна</w:t>
            </w:r>
            <w:r w:rsidRPr="00D32E47">
              <w:rPr>
                <w:rFonts w:ascii="Times New Roman" w:hAnsi="Times New Roman"/>
                <w:lang w:val="uk-UA"/>
              </w:rPr>
              <w:t xml:space="preserve">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Онлайн-курс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1) 06.02.2020,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год.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 22.02.2020,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8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3)09.08.2020, 32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Усього:46</w:t>
            </w: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год.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1)ТОВ «Видавничий дім» «Освіта»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2)Тренінговий центр «Сертифіковані українські технології освіти»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3) ГО»Студена» та студія онлайн- освіти </w:t>
            </w:r>
            <w:r w:rsidRPr="00D32E47">
              <w:rPr>
                <w:rFonts w:ascii="Times New Roman" w:hAnsi="Times New Roman"/>
                <w:sz w:val="18"/>
                <w:szCs w:val="18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300грн.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2018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2023</w:t>
            </w:r>
          </w:p>
        </w:tc>
      </w:tr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Радченко Р.Ю.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 анг.м.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>.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«Онлайн-курс для вчителів початкової школи»</w:t>
            </w: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Онлайн-курс</w:t>
            </w: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20.09.2020,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60 год.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Усього:60 год.</w:t>
            </w:r>
          </w:p>
        </w:tc>
        <w:tc>
          <w:tcPr>
            <w:tcW w:w="1842" w:type="dxa"/>
          </w:tcPr>
          <w:p w:rsidR="00653464" w:rsidRPr="00D32E47" w:rsidRDefault="00653464" w:rsidP="00631A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МОН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України, студія онлайн-освіти </w:t>
            </w:r>
            <w:r w:rsidRPr="00D32E47">
              <w:rPr>
                <w:rFonts w:ascii="Times New Roman" w:hAnsi="Times New Roman"/>
                <w:sz w:val="18"/>
                <w:szCs w:val="18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, ГС «Освіторія»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2022</w:t>
            </w:r>
          </w:p>
        </w:tc>
      </w:tr>
      <w:tr w:rsidR="00653464" w:rsidRPr="00D32E47" w:rsidTr="00631A5F">
        <w:tc>
          <w:tcPr>
            <w:tcW w:w="538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1912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Свердлик А.П.</w:t>
            </w:r>
          </w:p>
        </w:tc>
        <w:tc>
          <w:tcPr>
            <w:tcW w:w="132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32E47">
              <w:rPr>
                <w:rFonts w:ascii="Times New Roman" w:hAnsi="Times New Roman"/>
                <w:sz w:val="16"/>
                <w:szCs w:val="16"/>
                <w:lang w:val="uk-UA"/>
              </w:rPr>
              <w:t>уч. інф-ки, біології</w:t>
            </w:r>
          </w:p>
        </w:tc>
        <w:tc>
          <w:tcPr>
            <w:tcW w:w="2003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20"/>
                <w:szCs w:val="20"/>
              </w:rPr>
              <w:t>.</w:t>
            </w: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«Онлайн-курс для вчителів початкової школи»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E47">
              <w:rPr>
                <w:rFonts w:ascii="Times New Roman" w:hAnsi="Times New Roman"/>
                <w:sz w:val="20"/>
                <w:szCs w:val="20"/>
                <w:lang w:val="uk-UA"/>
              </w:rPr>
              <w:t>Онлайн-курс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30.08.2020,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60 год.</w:t>
            </w: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Усього:60 год.</w:t>
            </w:r>
          </w:p>
        </w:tc>
        <w:tc>
          <w:tcPr>
            <w:tcW w:w="1842" w:type="dxa"/>
          </w:tcPr>
          <w:p w:rsidR="00653464" w:rsidRPr="00D32E47" w:rsidRDefault="00653464" w:rsidP="00ED57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МОН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України, студія онлайн-освіти </w:t>
            </w:r>
            <w:r w:rsidRPr="00D32E47">
              <w:rPr>
                <w:rFonts w:ascii="Times New Roman" w:hAnsi="Times New Roman"/>
                <w:sz w:val="18"/>
                <w:szCs w:val="18"/>
                <w:lang w:val="en-US"/>
              </w:rPr>
              <w:t>EdEra</w:t>
            </w:r>
            <w:r w:rsidRPr="00D32E47">
              <w:rPr>
                <w:rFonts w:ascii="Times New Roman" w:hAnsi="Times New Roman"/>
                <w:sz w:val="18"/>
                <w:szCs w:val="18"/>
                <w:lang w:val="uk-UA"/>
              </w:rPr>
              <w:t>, ГС «Освіторія»</w:t>
            </w:r>
          </w:p>
          <w:p w:rsidR="00653464" w:rsidRPr="00D32E47" w:rsidRDefault="00653464" w:rsidP="00ED57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6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080" w:type="dxa"/>
          </w:tcPr>
          <w:p w:rsidR="00653464" w:rsidRPr="00D32E47" w:rsidRDefault="00653464" w:rsidP="00631A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32E47">
              <w:rPr>
                <w:rFonts w:ascii="Times New Roman" w:hAnsi="Times New Roman"/>
                <w:lang w:val="uk-UA"/>
              </w:rPr>
              <w:t>2023</w:t>
            </w:r>
          </w:p>
        </w:tc>
      </w:tr>
    </w:tbl>
    <w:p w:rsidR="00653464" w:rsidRPr="00593B72" w:rsidRDefault="00653464" w:rsidP="009847ED">
      <w:pPr>
        <w:rPr>
          <w:lang w:val="uk-UA"/>
        </w:rPr>
      </w:pPr>
    </w:p>
    <w:p w:rsidR="00653464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  <w:r w:rsidRPr="00433E1D">
        <w:rPr>
          <w:rFonts w:ascii="Times New Roman" w:hAnsi="Times New Roman"/>
          <w:sz w:val="28"/>
          <w:szCs w:val="28"/>
          <w:lang w:val="uk-UA"/>
        </w:rPr>
        <w:t>Зарахувати відповідні години</w:t>
      </w:r>
      <w:r>
        <w:rPr>
          <w:rFonts w:ascii="Times New Roman" w:hAnsi="Times New Roman"/>
          <w:sz w:val="28"/>
          <w:szCs w:val="28"/>
          <w:lang w:val="uk-UA"/>
        </w:rPr>
        <w:t xml:space="preserve"> усім вищезазначеним педагогічним працівникам(курсове підвищення кваліфікації у 2020 році).</w:t>
      </w:r>
    </w:p>
    <w:p w:rsidR="00653464" w:rsidRPr="00433E1D" w:rsidRDefault="00653464" w:rsidP="009847ED">
      <w:pPr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653464" w:rsidRPr="009847ED" w:rsidRDefault="00653464">
      <w:pPr>
        <w:rPr>
          <w:lang w:val="uk-UA"/>
        </w:rPr>
      </w:pPr>
    </w:p>
    <w:sectPr w:rsidR="00653464" w:rsidRPr="009847ED" w:rsidSect="00F920BE">
      <w:pgSz w:w="16838" w:h="11906" w:orient="landscape"/>
      <w:pgMar w:top="142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A0A"/>
    <w:multiLevelType w:val="multilevel"/>
    <w:tmpl w:val="59F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7ED"/>
    <w:rsid w:val="00003376"/>
    <w:rsid w:val="00056D61"/>
    <w:rsid w:val="000849D6"/>
    <w:rsid w:val="00091E75"/>
    <w:rsid w:val="00107F4F"/>
    <w:rsid w:val="001712A5"/>
    <w:rsid w:val="001D4A7F"/>
    <w:rsid w:val="00204433"/>
    <w:rsid w:val="0023326B"/>
    <w:rsid w:val="00291B8A"/>
    <w:rsid w:val="002C15AC"/>
    <w:rsid w:val="002D6383"/>
    <w:rsid w:val="002F4520"/>
    <w:rsid w:val="003040B1"/>
    <w:rsid w:val="00335960"/>
    <w:rsid w:val="0038327E"/>
    <w:rsid w:val="003E6A75"/>
    <w:rsid w:val="003F0F62"/>
    <w:rsid w:val="004040F3"/>
    <w:rsid w:val="00433E1D"/>
    <w:rsid w:val="00477D66"/>
    <w:rsid w:val="00556E8C"/>
    <w:rsid w:val="00566614"/>
    <w:rsid w:val="00593B72"/>
    <w:rsid w:val="005B6199"/>
    <w:rsid w:val="00631A5F"/>
    <w:rsid w:val="00653464"/>
    <w:rsid w:val="00676CB7"/>
    <w:rsid w:val="006B2EF3"/>
    <w:rsid w:val="006B5A70"/>
    <w:rsid w:val="007D776C"/>
    <w:rsid w:val="00834124"/>
    <w:rsid w:val="008938B2"/>
    <w:rsid w:val="008F781A"/>
    <w:rsid w:val="00915F87"/>
    <w:rsid w:val="009847ED"/>
    <w:rsid w:val="00991DF3"/>
    <w:rsid w:val="00993352"/>
    <w:rsid w:val="009B6327"/>
    <w:rsid w:val="009B6A3A"/>
    <w:rsid w:val="00AD50BC"/>
    <w:rsid w:val="00B47959"/>
    <w:rsid w:val="00B7702F"/>
    <w:rsid w:val="00C6122B"/>
    <w:rsid w:val="00CF1BD7"/>
    <w:rsid w:val="00D061A9"/>
    <w:rsid w:val="00D32E47"/>
    <w:rsid w:val="00D40BF3"/>
    <w:rsid w:val="00D44EAB"/>
    <w:rsid w:val="00D7356C"/>
    <w:rsid w:val="00DB2C64"/>
    <w:rsid w:val="00DF6554"/>
    <w:rsid w:val="00E40DE9"/>
    <w:rsid w:val="00ED576B"/>
    <w:rsid w:val="00EF6914"/>
    <w:rsid w:val="00F920BE"/>
    <w:rsid w:val="00F9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847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1338</Words>
  <Characters>7627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30</cp:revision>
  <dcterms:created xsi:type="dcterms:W3CDTF">2020-10-13T18:07:00Z</dcterms:created>
  <dcterms:modified xsi:type="dcterms:W3CDTF">2021-02-18T12:36:00Z</dcterms:modified>
</cp:coreProperties>
</file>